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9F" w:rsidRDefault="001A179F" w:rsidP="001A179F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Observatielijst</w:t>
      </w:r>
    </w:p>
    <w:p w:rsidR="001A179F" w:rsidRDefault="001A179F" w:rsidP="001A179F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179F" w:rsidTr="00982B65"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Probleem</w:t>
            </w:r>
          </w:p>
        </w:tc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79F" w:rsidTr="00982B65"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</w:t>
            </w:r>
          </w:p>
        </w:tc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79F" w:rsidTr="00982B65"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Oorzaak</w:t>
            </w:r>
          </w:p>
        </w:tc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79F" w:rsidTr="00982B65">
        <w:tc>
          <w:tcPr>
            <w:tcW w:w="4606" w:type="dxa"/>
          </w:tcPr>
          <w:p w:rsidR="001A179F" w:rsidRDefault="005E1C9A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bookmarkStart w:id="0" w:name="_GoBack"/>
            <w:bookmarkEnd w:id="0"/>
            <w:r w:rsidR="001A179F">
              <w:rPr>
                <w:rFonts w:ascii="Arial" w:hAnsi="Arial" w:cs="Arial"/>
                <w:sz w:val="24"/>
                <w:szCs w:val="24"/>
              </w:rPr>
              <w:t>evolg</w:t>
            </w:r>
          </w:p>
        </w:tc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79F" w:rsidTr="00982B65"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Gedrag</w:t>
            </w:r>
          </w:p>
        </w:tc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79F" w:rsidTr="00982B65"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Actie</w:t>
            </w:r>
          </w:p>
        </w:tc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79F" w:rsidTr="00982B65"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</w:t>
            </w:r>
          </w:p>
        </w:tc>
        <w:tc>
          <w:tcPr>
            <w:tcW w:w="4606" w:type="dxa"/>
          </w:tcPr>
          <w:p w:rsidR="001A179F" w:rsidRDefault="001A179F" w:rsidP="00982B6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073D" w:rsidRDefault="006D073D"/>
    <w:sectPr w:rsidR="006D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9F"/>
    <w:rsid w:val="001A179F"/>
    <w:rsid w:val="005E1C9A"/>
    <w:rsid w:val="006D073D"/>
    <w:rsid w:val="00D4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1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179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A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1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179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A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B81502D4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</dc:creator>
  <cp:lastModifiedBy>Jonge,J. de</cp:lastModifiedBy>
  <cp:revision>2</cp:revision>
  <dcterms:created xsi:type="dcterms:W3CDTF">2013-10-17T10:51:00Z</dcterms:created>
  <dcterms:modified xsi:type="dcterms:W3CDTF">2013-10-17T10:51:00Z</dcterms:modified>
</cp:coreProperties>
</file>